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A4C9" w14:textId="77777777" w:rsidR="007B29BE" w:rsidRPr="007B29BE" w:rsidRDefault="007B29BE" w:rsidP="00A36D23">
      <w:pPr>
        <w:pStyle w:val="Abstract-Title"/>
      </w:pPr>
      <w:proofErr w:type="spellStart"/>
      <w:r>
        <w:t>Titel</w:t>
      </w:r>
      <w:proofErr w:type="spellEnd"/>
      <w:r w:rsidRPr="007B29BE">
        <w:t xml:space="preserve"> </w:t>
      </w:r>
      <w:r>
        <w:t>des A</w:t>
      </w:r>
      <w:r w:rsidRPr="007B29BE">
        <w:t>bstracts</w:t>
      </w:r>
    </w:p>
    <w:p w14:paraId="57B26A64" w14:textId="77777777" w:rsidR="007B29BE" w:rsidRPr="007B29BE" w:rsidRDefault="007B29BE" w:rsidP="00A36D23">
      <w:pPr>
        <w:pStyle w:val="Authors"/>
      </w:pPr>
      <w:r w:rsidRPr="007B29BE">
        <w:t>Autor V</w:t>
      </w:r>
      <w:r w:rsidRPr="007B29BE">
        <w:rPr>
          <w:vertAlign w:val="superscript"/>
        </w:rPr>
        <w:t>1,2</w:t>
      </w:r>
      <w:r w:rsidRPr="007B29BE">
        <w:t>, Autor V</w:t>
      </w:r>
      <w:r w:rsidRPr="007B29BE">
        <w:rPr>
          <w:vertAlign w:val="superscript"/>
        </w:rPr>
        <w:t>2</w:t>
      </w:r>
      <w:r w:rsidRPr="007B29BE">
        <w:t>, Autor V</w:t>
      </w:r>
      <w:r w:rsidRPr="007B29BE">
        <w:rPr>
          <w:vertAlign w:val="superscript"/>
        </w:rPr>
        <w:t>1</w:t>
      </w:r>
      <w:r w:rsidRPr="007B29BE">
        <w:t>, Autor V</w:t>
      </w:r>
      <w:r w:rsidRPr="007B29BE">
        <w:rPr>
          <w:vertAlign w:val="superscript"/>
        </w:rPr>
        <w:t>1</w:t>
      </w:r>
      <w:r w:rsidRPr="007B29BE">
        <w:t>, Autor V</w:t>
      </w:r>
      <w:r w:rsidRPr="007B29BE">
        <w:rPr>
          <w:vertAlign w:val="superscript"/>
        </w:rPr>
        <w:t>2</w:t>
      </w:r>
    </w:p>
    <w:p w14:paraId="72A86115" w14:textId="77777777" w:rsidR="007B29BE" w:rsidRDefault="007B29BE" w:rsidP="00A36D23">
      <w:pPr>
        <w:pStyle w:val="Institute"/>
      </w:pPr>
      <w:r>
        <w:rPr>
          <w:vertAlign w:val="superscript"/>
        </w:rPr>
        <w:t>1</w:t>
      </w:r>
      <w:r>
        <w:t xml:space="preserve">Institutsangabe, Ort; </w:t>
      </w:r>
      <w:r>
        <w:rPr>
          <w:vertAlign w:val="superscript"/>
        </w:rPr>
        <w:t>2</w:t>
      </w:r>
      <w:r>
        <w:t xml:space="preserve">Institutsangabe, Ort; </w:t>
      </w:r>
    </w:p>
    <w:p w14:paraId="40A14BE7" w14:textId="77777777" w:rsidR="00A36D23" w:rsidRDefault="007B29BE" w:rsidP="00A36D23">
      <w:pPr>
        <w:pStyle w:val="Subhead"/>
      </w:pPr>
      <w:proofErr w:type="spellStart"/>
      <w:r>
        <w:t>Einleitung</w:t>
      </w:r>
      <w:proofErr w:type="spellEnd"/>
      <w:r w:rsidRPr="007B29BE">
        <w:t xml:space="preserve"> </w:t>
      </w:r>
    </w:p>
    <w:p w14:paraId="06E9BEB4" w14:textId="77777777" w:rsidR="00A36D23" w:rsidRPr="00A36D23" w:rsidRDefault="007B29BE" w:rsidP="00A36D23">
      <w:pPr>
        <w:pStyle w:val="BodyText"/>
      </w:pPr>
      <w:r w:rsidRPr="00A36D23">
        <w:t>Bodytext des Abstracts. Bodytext des Abstracts. Bodytext des Abstracts. Bodytext des Abstracts</w:t>
      </w:r>
      <w:r w:rsidR="00B301C5">
        <w:t xml:space="preserve"> [1]</w:t>
      </w:r>
      <w:r w:rsidRPr="00A36D23">
        <w:t xml:space="preserve">. Bodytext des Abstracts. Bodytext des Abstracts. </w:t>
      </w:r>
    </w:p>
    <w:p w14:paraId="5045B470" w14:textId="77777777" w:rsidR="00A36D23" w:rsidRDefault="00D377DA" w:rsidP="00A36D23">
      <w:pPr>
        <w:pStyle w:val="Subhead"/>
      </w:pPr>
      <w:r>
        <w:t xml:space="preserve">Material und </w:t>
      </w:r>
      <w:proofErr w:type="spellStart"/>
      <w:r w:rsidR="007B29BE">
        <w:t>Methodik</w:t>
      </w:r>
      <w:proofErr w:type="spellEnd"/>
    </w:p>
    <w:p w14:paraId="1D281D9B" w14:textId="77777777" w:rsidR="00A36D23" w:rsidRPr="00A36D23" w:rsidRDefault="007B29BE" w:rsidP="00A36D23">
      <w:pPr>
        <w:pStyle w:val="BodyText"/>
      </w:pPr>
      <w:r w:rsidRPr="00A36D23">
        <w:t>Abstracts. Bodytext des Abstracts. Bodytext des Abstracts. Bodytext des Abstracts. Bodytext des Abstracts. Bodytext des Abstracts</w:t>
      </w:r>
      <w:r w:rsidR="00B301C5">
        <w:t xml:space="preserve"> [2]</w:t>
      </w:r>
      <w:r w:rsidRPr="00A36D23">
        <w:t>.</w:t>
      </w:r>
    </w:p>
    <w:p w14:paraId="270492E2" w14:textId="77777777" w:rsidR="00A36D23" w:rsidRDefault="007B29BE" w:rsidP="00A36D23">
      <w:pPr>
        <w:pStyle w:val="Subhead"/>
      </w:pPr>
      <w:proofErr w:type="spellStart"/>
      <w:r>
        <w:t>Ergebnisse</w:t>
      </w:r>
      <w:proofErr w:type="spellEnd"/>
    </w:p>
    <w:p w14:paraId="7583BE31" w14:textId="77777777" w:rsidR="00A36D23" w:rsidRDefault="007B29BE" w:rsidP="00A36D23">
      <w:pPr>
        <w:pStyle w:val="BodyText"/>
      </w:pPr>
      <w:r w:rsidRPr="007B29BE">
        <w:rPr>
          <w:lang w:val="de-DE"/>
        </w:rPr>
        <w:t xml:space="preserve">Abstracts. Bodytext des Abstracts. </w:t>
      </w:r>
      <w:r w:rsidRPr="00151B87">
        <w:t>Bodytext des Abstracts. Bodytext des Abstracts. Bodytext des Abstracts. Bodytext des Abstracts. Bodytext des Abstracts.</w:t>
      </w:r>
    </w:p>
    <w:p w14:paraId="5A2452B0" w14:textId="77777777" w:rsidR="00A36D23" w:rsidRDefault="00D377DA" w:rsidP="00A36D23">
      <w:pPr>
        <w:pStyle w:val="Subhead"/>
      </w:pPr>
      <w:proofErr w:type="spellStart"/>
      <w:r>
        <w:t>Zusammenfassung</w:t>
      </w:r>
      <w:proofErr w:type="spellEnd"/>
    </w:p>
    <w:p w14:paraId="3E851190" w14:textId="77777777" w:rsidR="007B29BE" w:rsidRDefault="007B29BE" w:rsidP="00A36D23">
      <w:pPr>
        <w:pStyle w:val="BodyText"/>
      </w:pPr>
      <w:r w:rsidRPr="00151B87">
        <w:t xml:space="preserve">Bodytext des Abstracts. Bodytext des Abstracts. Bodytext des Abstracts. </w:t>
      </w:r>
      <w:r w:rsidRPr="007B29BE">
        <w:t>Bodytext des Abstracts. Bodytext des Abstracts.</w:t>
      </w:r>
    </w:p>
    <w:p w14:paraId="11FFA32C" w14:textId="77777777" w:rsidR="00B301C5" w:rsidRDefault="00B301C5" w:rsidP="00B301C5">
      <w:pPr>
        <w:pStyle w:val="Subhead"/>
      </w:pPr>
      <w:proofErr w:type="spellStart"/>
      <w:r>
        <w:t>Interessenskonflikt</w:t>
      </w:r>
      <w:proofErr w:type="spellEnd"/>
    </w:p>
    <w:p w14:paraId="17238B01" w14:textId="77777777" w:rsidR="00B301C5" w:rsidRDefault="00B301C5" w:rsidP="00B301C5">
      <w:pPr>
        <w:pStyle w:val="BodyText"/>
      </w:pPr>
      <w:r w:rsidRPr="00151B87">
        <w:t xml:space="preserve">Bodytext des Abstracts. Bodytext des Abstracts. Bodytext des Abstracts. </w:t>
      </w:r>
      <w:r w:rsidRPr="007B29BE">
        <w:t>Bodytext des Abstracts. Bodytext des Abstracts.</w:t>
      </w:r>
    </w:p>
    <w:p w14:paraId="49986BCC" w14:textId="77777777" w:rsidR="00B301C5" w:rsidRDefault="00B301C5" w:rsidP="00B301C5">
      <w:pPr>
        <w:pStyle w:val="Subhead"/>
      </w:pPr>
      <w:proofErr w:type="spellStart"/>
      <w:r>
        <w:t>Literatur</w:t>
      </w:r>
      <w:proofErr w:type="spellEnd"/>
    </w:p>
    <w:p w14:paraId="776C410E" w14:textId="77777777" w:rsidR="00B301C5" w:rsidRPr="00B301C5" w:rsidRDefault="00B301C5" w:rsidP="00B301C5">
      <w:pPr>
        <w:pStyle w:val="BodyText"/>
      </w:pPr>
      <w:r>
        <w:t xml:space="preserve">[1] </w:t>
      </w:r>
      <w:proofErr w:type="spellStart"/>
      <w:r>
        <w:t>Literatur</w:t>
      </w:r>
      <w:proofErr w:type="spellEnd"/>
      <w:r>
        <w:t xml:space="preserve"> [2] </w:t>
      </w:r>
      <w:proofErr w:type="spellStart"/>
      <w:r>
        <w:t>Literatur</w:t>
      </w:r>
      <w:proofErr w:type="spellEnd"/>
    </w:p>
    <w:p w14:paraId="0F08AF06" w14:textId="77777777" w:rsidR="00B301C5" w:rsidRPr="00151B87" w:rsidRDefault="00B301C5" w:rsidP="00A36D23">
      <w:pPr>
        <w:pStyle w:val="BodyText"/>
      </w:pPr>
    </w:p>
    <w:sectPr w:rsidR="00B301C5" w:rsidRPr="00151B87">
      <w:footerReference w:type="default" r:id="rId6"/>
      <w:pgSz w:w="11906" w:h="16838"/>
      <w:pgMar w:top="1418" w:right="1418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96453" w14:textId="77777777" w:rsidR="00F62C93" w:rsidRDefault="00F62C93">
      <w:r>
        <w:separator/>
      </w:r>
    </w:p>
  </w:endnote>
  <w:endnote w:type="continuationSeparator" w:id="0">
    <w:p w14:paraId="4A20F265" w14:textId="77777777" w:rsidR="00F62C93" w:rsidRDefault="00F6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6C12" w14:textId="77777777" w:rsidR="00303988" w:rsidRDefault="00303988">
    <w:pPr>
      <w:framePr w:wrap="auto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23148C">
      <w:rPr>
        <w:noProof/>
      </w:rPr>
      <w:t>1</w:t>
    </w:r>
    <w:r>
      <w:fldChar w:fldCharType="end"/>
    </w:r>
  </w:p>
  <w:p w14:paraId="6209CD06" w14:textId="77777777" w:rsidR="00303988" w:rsidRDefault="003039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333F" w14:textId="77777777" w:rsidR="00F62C93" w:rsidRDefault="00F62C93">
      <w:r>
        <w:separator/>
      </w:r>
    </w:p>
  </w:footnote>
  <w:footnote w:type="continuationSeparator" w:id="0">
    <w:p w14:paraId="43630B29" w14:textId="77777777" w:rsidR="00F62C93" w:rsidRDefault="00F62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93"/>
    <w:rsid w:val="000917D1"/>
    <w:rsid w:val="000C48F3"/>
    <w:rsid w:val="00151B87"/>
    <w:rsid w:val="001A4781"/>
    <w:rsid w:val="001A4F67"/>
    <w:rsid w:val="001B4492"/>
    <w:rsid w:val="0023148C"/>
    <w:rsid w:val="0027400D"/>
    <w:rsid w:val="00303988"/>
    <w:rsid w:val="003B2685"/>
    <w:rsid w:val="003F0EC0"/>
    <w:rsid w:val="004D5C13"/>
    <w:rsid w:val="004E50EE"/>
    <w:rsid w:val="005F7419"/>
    <w:rsid w:val="00753ABA"/>
    <w:rsid w:val="007B29BE"/>
    <w:rsid w:val="00817737"/>
    <w:rsid w:val="00861AF7"/>
    <w:rsid w:val="00935449"/>
    <w:rsid w:val="00955730"/>
    <w:rsid w:val="00983E12"/>
    <w:rsid w:val="00A36D23"/>
    <w:rsid w:val="00A93EC0"/>
    <w:rsid w:val="00B301C5"/>
    <w:rsid w:val="00B44D32"/>
    <w:rsid w:val="00B76D75"/>
    <w:rsid w:val="00CD24CD"/>
    <w:rsid w:val="00D377DA"/>
    <w:rsid w:val="00DE16B4"/>
    <w:rsid w:val="00E27675"/>
    <w:rsid w:val="00E90CEE"/>
    <w:rsid w:val="00E96670"/>
    <w:rsid w:val="00F6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8415C5"/>
  <w15:chartTrackingRefBased/>
  <w15:docId w15:val="{E4816CF6-91D2-4664-B8FB-C5A0E459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pPr>
      <w:widowControl w:val="0"/>
    </w:pPr>
    <w:rPr>
      <w:sz w:val="24"/>
    </w:rPr>
  </w:style>
  <w:style w:type="paragraph" w:styleId="berschrift1">
    <w:name w:val="heading 1"/>
    <w:basedOn w:val="Standard"/>
    <w:next w:val="Standard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pPr>
      <w:spacing w:before="240" w:after="60"/>
      <w:outlineLvl w:val="4"/>
    </w:pPr>
  </w:style>
  <w:style w:type="paragraph" w:styleId="berschrift6">
    <w:name w:val="heading 6"/>
    <w:basedOn w:val="Standard"/>
    <w:next w:val="Standard"/>
    <w:rsid w:val="001A4F67"/>
    <w:pPr>
      <w:spacing w:before="240" w:after="60"/>
      <w:outlineLvl w:val="5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1">
    <w:name w:val="H1"/>
    <w:basedOn w:val="Standard"/>
    <w:next w:val="Autoren"/>
    <w:link w:val="H1Zchn"/>
    <w:rPr>
      <w:rFonts w:ascii="Arial" w:hAnsi="Arial"/>
      <w:color w:val="0000FF"/>
    </w:rPr>
  </w:style>
  <w:style w:type="paragraph" w:customStyle="1" w:styleId="Autoren">
    <w:name w:val="Autoren"/>
    <w:basedOn w:val="Standard"/>
    <w:next w:val="Adresse"/>
    <w:pPr>
      <w:tabs>
        <w:tab w:val="left" w:pos="79"/>
      </w:tabs>
      <w:spacing w:before="120"/>
    </w:pPr>
    <w:rPr>
      <w:rFonts w:ascii="Arial" w:hAnsi="Arial"/>
      <w:sz w:val="20"/>
    </w:rPr>
  </w:style>
  <w:style w:type="paragraph" w:customStyle="1" w:styleId="Adresse">
    <w:name w:val="Adresse"/>
    <w:basedOn w:val="Standard"/>
    <w:next w:val="E-Mail"/>
    <w:pPr>
      <w:spacing w:before="120"/>
    </w:pPr>
    <w:rPr>
      <w:rFonts w:ascii="Times" w:hAnsi="Times"/>
      <w:color w:val="000080"/>
    </w:rPr>
  </w:style>
  <w:style w:type="paragraph" w:customStyle="1" w:styleId="E-Mail">
    <w:name w:val="E-Mail"/>
    <w:basedOn w:val="Standard"/>
    <w:next w:val="Standard"/>
    <w:rsid w:val="00151B87"/>
    <w:rPr>
      <w:color w:val="008000"/>
    </w:rPr>
  </w:style>
  <w:style w:type="character" w:styleId="Fett">
    <w:name w:val="Strong"/>
    <w:basedOn w:val="Absatz-Standardschriftart"/>
    <w:rsid w:val="00B76D75"/>
    <w:rPr>
      <w:b/>
      <w:bCs/>
    </w:rPr>
  </w:style>
  <w:style w:type="paragraph" w:customStyle="1" w:styleId="H2">
    <w:name w:val="H2"/>
    <w:basedOn w:val="H1"/>
    <w:next w:val="Standard"/>
    <w:rPr>
      <w:color w:val="auto"/>
    </w:rPr>
  </w:style>
  <w:style w:type="paragraph" w:customStyle="1" w:styleId="H3">
    <w:name w:val="H3"/>
    <w:basedOn w:val="H2"/>
    <w:next w:val="Standard"/>
    <w:rPr>
      <w:color w:val="008080"/>
    </w:rPr>
  </w:style>
  <w:style w:type="paragraph" w:customStyle="1" w:styleId="H4">
    <w:name w:val="H4"/>
    <w:basedOn w:val="H3"/>
    <w:next w:val="Standard"/>
    <w:rPr>
      <w:sz w:val="18"/>
    </w:rPr>
  </w:style>
  <w:style w:type="paragraph" w:customStyle="1" w:styleId="H6">
    <w:name w:val="H6"/>
    <w:basedOn w:val="H3"/>
    <w:next w:val="Standard"/>
  </w:style>
  <w:style w:type="paragraph" w:customStyle="1" w:styleId="Nummer">
    <w:name w:val="Nummer"/>
    <w:basedOn w:val="Standard"/>
    <w:next w:val="H1"/>
    <w:link w:val="NummerZchn"/>
    <w:pPr>
      <w:pageBreakBefore/>
    </w:pPr>
    <w:rPr>
      <w:rFonts w:ascii="Arial" w:hAnsi="Arial"/>
      <w:b/>
      <w:sz w:val="28"/>
    </w:rPr>
  </w:style>
  <w:style w:type="paragraph" w:styleId="Mak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Symbol">
    <w:name w:val="Symbol"/>
    <w:rPr>
      <w:rFonts w:ascii="Symbol" w:hAnsi="Symbol"/>
    </w:rPr>
  </w:style>
  <w:style w:type="paragraph" w:styleId="Standardeinzug">
    <w:name w:val="Normal Indent"/>
    <w:basedOn w:val="Standard"/>
    <w:pPr>
      <w:ind w:left="708"/>
    </w:pPr>
    <w:rPr>
      <w:rFonts w:ascii="Times" w:hAnsi="Time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widowControl/>
      <w:tabs>
        <w:tab w:val="center" w:pos="4536"/>
        <w:tab w:val="right" w:pos="9072"/>
      </w:tabs>
    </w:pPr>
    <w:rPr>
      <w:szCs w:val="24"/>
    </w:rPr>
  </w:style>
  <w:style w:type="paragraph" w:customStyle="1" w:styleId="Abtract-Text">
    <w:name w:val="Abtract-Text"/>
    <w:basedOn w:val="Standard"/>
    <w:pPr>
      <w:widowControl/>
      <w:spacing w:line="480" w:lineRule="atLeast"/>
      <w:ind w:right="-420"/>
    </w:pPr>
    <w:rPr>
      <w:lang w:val="en-US"/>
    </w:rPr>
  </w:style>
  <w:style w:type="paragraph" w:styleId="Dokumentstruktur">
    <w:name w:val="Document Map"/>
    <w:basedOn w:val="Standard"/>
    <w:semiHidden/>
    <w:rsid w:val="00861AF7"/>
    <w:pPr>
      <w:shd w:val="clear" w:color="auto" w:fill="000080"/>
    </w:pPr>
    <w:rPr>
      <w:rFonts w:ascii="Tahoma" w:hAnsi="Tahoma" w:cs="Tahoma"/>
      <w:sz w:val="20"/>
    </w:rPr>
  </w:style>
  <w:style w:type="paragraph" w:customStyle="1" w:styleId="Formatvorlage1">
    <w:name w:val="Formatvorlage1"/>
    <w:basedOn w:val="Autoren"/>
    <w:rsid w:val="001A4F67"/>
    <w:rPr>
      <w:vertAlign w:val="superscript"/>
    </w:rPr>
  </w:style>
  <w:style w:type="character" w:styleId="Hervorhebung">
    <w:name w:val="Emphasis"/>
    <w:basedOn w:val="Absatz-Standardschriftart"/>
    <w:rsid w:val="00B76D75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rsid w:val="00B76D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76D75"/>
    <w:rPr>
      <w:i/>
      <w:iCs/>
      <w:color w:val="404040" w:themeColor="text1" w:themeTint="BF"/>
      <w:sz w:val="24"/>
    </w:rPr>
  </w:style>
  <w:style w:type="paragraph" w:styleId="KeinLeerraum">
    <w:name w:val="No Spacing"/>
    <w:uiPriority w:val="1"/>
    <w:rsid w:val="00B76D75"/>
    <w:pPr>
      <w:widowControl w:val="0"/>
    </w:pPr>
    <w:rPr>
      <w:sz w:val="24"/>
    </w:rPr>
  </w:style>
  <w:style w:type="paragraph" w:customStyle="1" w:styleId="Head2">
    <w:name w:val="[Head 2]"/>
    <w:link w:val="Head2Zchn"/>
    <w:qFormat/>
    <w:rsid w:val="003B2685"/>
    <w:pPr>
      <w:pBdr>
        <w:top w:val="single" w:sz="4" w:space="1" w:color="auto"/>
        <w:bottom w:val="single" w:sz="4" w:space="1" w:color="auto"/>
      </w:pBdr>
      <w:spacing w:before="120" w:after="120"/>
    </w:pPr>
    <w:rPr>
      <w:rFonts w:ascii="Arial" w:hAnsi="Arial"/>
      <w:color w:val="595959" w:themeColor="text1" w:themeTint="A6"/>
      <w:sz w:val="24"/>
      <w:lang w:val="en-US"/>
    </w:rPr>
  </w:style>
  <w:style w:type="paragraph" w:customStyle="1" w:styleId="Head1">
    <w:name w:val="[Head 1]"/>
    <w:basedOn w:val="Nummer"/>
    <w:link w:val="Head1Zchn"/>
    <w:qFormat/>
    <w:rsid w:val="00B76D75"/>
    <w:rPr>
      <w:lang w:val="en-US"/>
    </w:rPr>
  </w:style>
  <w:style w:type="character" w:customStyle="1" w:styleId="H1Zchn">
    <w:name w:val="H1 Zchn"/>
    <w:basedOn w:val="Absatz-Standardschriftart"/>
    <w:link w:val="H1"/>
    <w:rsid w:val="00B76D75"/>
    <w:rPr>
      <w:rFonts w:ascii="Arial" w:hAnsi="Arial"/>
      <w:color w:val="0000FF"/>
      <w:sz w:val="24"/>
    </w:rPr>
  </w:style>
  <w:style w:type="character" w:customStyle="1" w:styleId="Head2Zchn">
    <w:name w:val="[Head 2] Zchn"/>
    <w:basedOn w:val="H1Zchn"/>
    <w:link w:val="Head2"/>
    <w:rsid w:val="003B2685"/>
    <w:rPr>
      <w:rFonts w:ascii="Arial" w:hAnsi="Arial"/>
      <w:color w:val="595959" w:themeColor="text1" w:themeTint="A6"/>
      <w:sz w:val="24"/>
      <w:lang w:val="en-US"/>
    </w:rPr>
  </w:style>
  <w:style w:type="paragraph" w:customStyle="1" w:styleId="Abstract-Title">
    <w:name w:val="[Abstract-Title]"/>
    <w:basedOn w:val="Head1"/>
    <w:link w:val="Abstract-TitleZchn"/>
    <w:qFormat/>
    <w:rsid w:val="00B44D32"/>
    <w:pPr>
      <w:pageBreakBefore w:val="0"/>
      <w:spacing w:line="360" w:lineRule="auto"/>
    </w:pPr>
    <w:rPr>
      <w:sz w:val="24"/>
    </w:rPr>
  </w:style>
  <w:style w:type="character" w:customStyle="1" w:styleId="NummerZchn">
    <w:name w:val="Nummer Zchn"/>
    <w:basedOn w:val="Absatz-Standardschriftart"/>
    <w:link w:val="Nummer"/>
    <w:rsid w:val="00B76D75"/>
    <w:rPr>
      <w:rFonts w:ascii="Arial" w:hAnsi="Arial"/>
      <w:b/>
      <w:sz w:val="28"/>
    </w:rPr>
  </w:style>
  <w:style w:type="character" w:customStyle="1" w:styleId="Head1Zchn">
    <w:name w:val="[Head 1] Zchn"/>
    <w:basedOn w:val="NummerZchn"/>
    <w:link w:val="Head1"/>
    <w:rsid w:val="00B76D75"/>
    <w:rPr>
      <w:rFonts w:ascii="Arial" w:hAnsi="Arial"/>
      <w:b/>
      <w:sz w:val="28"/>
      <w:lang w:val="en-US"/>
    </w:rPr>
  </w:style>
  <w:style w:type="paragraph" w:customStyle="1" w:styleId="BodyText">
    <w:name w:val="[Body Text]"/>
    <w:link w:val="BodyTextZchn"/>
    <w:qFormat/>
    <w:rsid w:val="003B2685"/>
    <w:pPr>
      <w:spacing w:before="120"/>
    </w:pPr>
    <w:rPr>
      <w:rFonts w:ascii="Arial" w:hAnsi="Arial"/>
      <w:bCs/>
      <w:sz w:val="24"/>
      <w:lang w:val="en-US"/>
    </w:rPr>
  </w:style>
  <w:style w:type="character" w:customStyle="1" w:styleId="Abstract-TitleZchn">
    <w:name w:val="[Abstract-Title] Zchn"/>
    <w:basedOn w:val="Head1Zchn"/>
    <w:link w:val="Abstract-Title"/>
    <w:rsid w:val="00B44D32"/>
    <w:rPr>
      <w:rFonts w:ascii="Arial" w:hAnsi="Arial"/>
      <w:b/>
      <w:sz w:val="24"/>
      <w:lang w:val="en-US"/>
    </w:rPr>
  </w:style>
  <w:style w:type="paragraph" w:customStyle="1" w:styleId="Authors">
    <w:name w:val="[Authors]"/>
    <w:link w:val="AuthorsZchn"/>
    <w:qFormat/>
    <w:rsid w:val="003B2685"/>
    <w:pPr>
      <w:spacing w:before="120" w:after="120"/>
    </w:pPr>
    <w:rPr>
      <w:rFonts w:ascii="Arial" w:hAnsi="Arial"/>
      <w:b/>
      <w:color w:val="4472C4" w:themeColor="accent1"/>
      <w:sz w:val="24"/>
      <w:lang w:val="en-US"/>
    </w:rPr>
  </w:style>
  <w:style w:type="character" w:customStyle="1" w:styleId="BodyTextZchn">
    <w:name w:val="[Body Text] Zchn"/>
    <w:basedOn w:val="Abstract-TitleZchn"/>
    <w:link w:val="BodyText"/>
    <w:rsid w:val="003B2685"/>
    <w:rPr>
      <w:rFonts w:ascii="Arial" w:hAnsi="Arial"/>
      <w:b w:val="0"/>
      <w:bCs/>
      <w:sz w:val="24"/>
      <w:lang w:val="en-US"/>
    </w:rPr>
  </w:style>
  <w:style w:type="paragraph" w:customStyle="1" w:styleId="Institute">
    <w:name w:val="[Institute]"/>
    <w:link w:val="InstituteZchn"/>
    <w:qFormat/>
    <w:rsid w:val="003B2685"/>
    <w:rPr>
      <w:rFonts w:ascii="Arial" w:hAnsi="Arial"/>
      <w:b/>
      <w:color w:val="8EAADB" w:themeColor="accent1" w:themeTint="99"/>
      <w:sz w:val="24"/>
      <w:lang w:val="en-US"/>
    </w:rPr>
  </w:style>
  <w:style w:type="character" w:customStyle="1" w:styleId="AuthorsZchn">
    <w:name w:val="[Authors] Zchn"/>
    <w:basedOn w:val="Abstract-TitleZchn"/>
    <w:link w:val="Authors"/>
    <w:rsid w:val="003B2685"/>
    <w:rPr>
      <w:rFonts w:ascii="Arial" w:hAnsi="Arial"/>
      <w:b/>
      <w:color w:val="4472C4" w:themeColor="accent1"/>
      <w:sz w:val="24"/>
      <w:lang w:val="en-US"/>
    </w:rPr>
  </w:style>
  <w:style w:type="paragraph" w:customStyle="1" w:styleId="Subhead">
    <w:name w:val="[Subhead]"/>
    <w:link w:val="SubheadZchn"/>
    <w:qFormat/>
    <w:rsid w:val="003B2685"/>
    <w:pPr>
      <w:spacing w:before="240"/>
    </w:pPr>
    <w:rPr>
      <w:rFonts w:ascii="Arial" w:hAnsi="Arial"/>
      <w:b/>
      <w:sz w:val="24"/>
      <w:lang w:val="en-US"/>
    </w:rPr>
  </w:style>
  <w:style w:type="character" w:customStyle="1" w:styleId="InstituteZchn">
    <w:name w:val="[Institute] Zchn"/>
    <w:basedOn w:val="AuthorsZchn"/>
    <w:link w:val="Institute"/>
    <w:rsid w:val="003B2685"/>
    <w:rPr>
      <w:rFonts w:ascii="Arial" w:hAnsi="Arial"/>
      <w:b/>
      <w:color w:val="8EAADB" w:themeColor="accent1" w:themeTint="99"/>
      <w:sz w:val="24"/>
      <w:lang w:val="en-US"/>
    </w:rPr>
  </w:style>
  <w:style w:type="paragraph" w:customStyle="1" w:styleId="Abstractnumber">
    <w:name w:val="[Abstract number]"/>
    <w:link w:val="AbstractnumberZchn"/>
    <w:qFormat/>
    <w:rsid w:val="003B2685"/>
    <w:pPr>
      <w:pageBreakBefore/>
    </w:pPr>
    <w:rPr>
      <w:rFonts w:ascii="Arial" w:hAnsi="Arial"/>
      <w:b/>
      <w:color w:val="767171" w:themeColor="background2" w:themeShade="80"/>
      <w:sz w:val="24"/>
      <w:lang w:val="en-US"/>
    </w:rPr>
  </w:style>
  <w:style w:type="character" w:customStyle="1" w:styleId="SubheadZchn">
    <w:name w:val="[Subhead] Zchn"/>
    <w:basedOn w:val="BodyTextZchn"/>
    <w:link w:val="Subhead"/>
    <w:rsid w:val="003B2685"/>
    <w:rPr>
      <w:rFonts w:ascii="Arial" w:hAnsi="Arial"/>
      <w:b/>
      <w:bCs w:val="0"/>
      <w:sz w:val="24"/>
      <w:lang w:val="en-US"/>
    </w:rPr>
  </w:style>
  <w:style w:type="character" w:customStyle="1" w:styleId="AbstractnumberZchn">
    <w:name w:val="[Abstract number] Zchn"/>
    <w:basedOn w:val="Absatz-Standardschriftart"/>
    <w:link w:val="Abstractnumber"/>
    <w:rsid w:val="003B2685"/>
    <w:rPr>
      <w:rFonts w:ascii="Arial" w:hAnsi="Arial"/>
      <w:b/>
      <w:color w:val="767171" w:themeColor="background2" w:themeShade="8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robee\AppData\Local\Microsoft\Windows\INetCache\Content.Outlook\1OQOWX1Y\Abstracts_Word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Abstracts_Wordvorlage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Buchbesprechung</vt:lpstr>
    </vt:vector>
  </TitlesOfParts>
  <Company>Huebner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Buchbesprechung</dc:title>
  <dc:subject/>
  <dc:creator>Saskia Hanning</dc:creator>
  <cp:keywords/>
  <cp:lastModifiedBy>Saskia Hannig</cp:lastModifiedBy>
  <cp:revision>2</cp:revision>
  <cp:lastPrinted>1899-12-31T23:00:00Z</cp:lastPrinted>
  <dcterms:created xsi:type="dcterms:W3CDTF">2022-10-28T12:07:00Z</dcterms:created>
  <dcterms:modified xsi:type="dcterms:W3CDTF">2022-10-28T12:07:00Z</dcterms:modified>
</cp:coreProperties>
</file>